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A6" w:rsidRPr="00280A4F" w:rsidRDefault="00E02A33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0112C7">
        <w:rPr>
          <w:rFonts w:ascii="ＭＳ 明朝" w:hAnsi="ＭＳ 明朝" w:hint="eastAsia"/>
          <w:szCs w:val="21"/>
        </w:rPr>
        <w:t xml:space="preserve">西暦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　年　　　月　　　日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00289C" w:rsidRPr="00280A4F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1A779D" w:rsidRDefault="00C675AA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7FBE" w:rsidRPr="009112C8" w:rsidRDefault="00E02A33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西暦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日生　(満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Tr="00E02A33">
        <w:trPr>
          <w:trHeight w:hRule="exact" w:val="1004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E02A33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Mail</w:t>
            </w:r>
            <w:r w:rsidR="00272EBB">
              <w:rPr>
                <w:rFonts w:ascii="ＭＳ 明朝" w:hAnsi="ＭＳ 明朝" w:hint="eastAsia"/>
                <w:position w:val="4"/>
              </w:rPr>
              <w:t>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  <w:p w:rsidR="00E02A33" w:rsidRDefault="00E02A33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E02A33" w:rsidTr="00C55D6C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02A33" w:rsidRPr="00280A4F" w:rsidRDefault="00E02A33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02A33" w:rsidRDefault="00E02A33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2A33" w:rsidRDefault="00E02A33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E02A33" w:rsidTr="00C55D6C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02A33" w:rsidRPr="00280A4F" w:rsidRDefault="00E02A3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02A33" w:rsidRPr="002C7FBE" w:rsidRDefault="00E02A33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E02A33" w:rsidRDefault="00E02A33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E02A33" w:rsidRPr="002C7FBE" w:rsidRDefault="00E02A33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A33" w:rsidRDefault="00E02A33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02A33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02A33" w:rsidRDefault="00E02A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02A33" w:rsidRDefault="00E02A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02A33" w:rsidRDefault="00E02A3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02A33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02A33" w:rsidRDefault="00E02A33" w:rsidP="00E02A33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02A33" w:rsidRDefault="00E02A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02A33" w:rsidRDefault="00E02A3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02A33" w:rsidRDefault="00E02A33" w:rsidP="00E02A33">
            <w:pPr>
              <w:ind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>
        <w:trPr>
          <w:trHeight w:hRule="exact" w:val="760"/>
        </w:trPr>
        <w:tc>
          <w:tcPr>
            <w:tcW w:w="5670" w:type="dxa"/>
            <w:vMerge w:val="restart"/>
          </w:tcPr>
          <w:p w:rsidR="00606A86" w:rsidRPr="00E02A33" w:rsidRDefault="000976BF" w:rsidP="00E02A33">
            <w:pPr>
              <w:rPr>
                <w:rFonts w:ascii="ＭＳ 明朝" w:hAnsi="ＭＳ 明朝"/>
              </w:rPr>
            </w:pPr>
            <w:r w:rsidRPr="000976BF">
              <w:rPr>
                <w:rFonts w:ascii="ＭＳ 明朝" w:hAnsi="ＭＳ 明朝" w:hint="eastAsia"/>
                <w:b/>
              </w:rPr>
              <w:t>司法試験での</w:t>
            </w:r>
            <w:r w:rsidR="00E02A33" w:rsidRPr="000976BF">
              <w:rPr>
                <w:rFonts w:ascii="ＭＳ 明朝" w:hAnsi="ＭＳ 明朝" w:hint="eastAsia"/>
                <w:b/>
              </w:rPr>
              <w:t>選択科目</w:t>
            </w:r>
            <w:r w:rsidRPr="000976BF">
              <w:rPr>
                <w:rFonts w:ascii="ＭＳ 明朝" w:hAnsi="ＭＳ 明朝" w:hint="eastAsia"/>
                <w:b/>
              </w:rPr>
              <w:t>(必須)</w:t>
            </w:r>
            <w:r w:rsidR="00E02A33">
              <w:rPr>
                <w:rFonts w:ascii="ＭＳ 明朝" w:hAnsi="ＭＳ 明朝" w:hint="eastAsia"/>
              </w:rPr>
              <w:t>、</w:t>
            </w:r>
            <w:r w:rsidR="00606A86">
              <w:rPr>
                <w:rFonts w:ascii="ＭＳ 明朝" w:hAnsi="ＭＳ 明朝" w:hint="eastAsia"/>
              </w:rPr>
              <w:t>志望の動機</w:t>
            </w: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>
        <w:trPr>
          <w:trHeight w:hRule="exact" w:val="714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>
        <w:trPr>
          <w:trHeight w:hRule="exact" w:val="697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E02A33" w:rsidP="000112C7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  <w:r w:rsidR="00424A2B">
              <w:rPr>
                <w:rFonts w:ascii="ＭＳ 明朝" w:hAnsi="ＭＳ 明朝" w:hint="eastAsia"/>
              </w:rPr>
              <w:t>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0112C7">
              <w:rPr>
                <w:rFonts w:ascii="ＭＳ 明朝" w:hAnsi="ＭＳ 明朝" w:hint="eastAsia"/>
                <w:sz w:val="18"/>
                <w:szCs w:val="18"/>
              </w:rPr>
              <w:t>職種、勤務時間、勤務地、その他</w:t>
            </w:r>
            <w:r w:rsidR="00424A2B" w:rsidRPr="00424A2B">
              <w:rPr>
                <w:rFonts w:ascii="ＭＳ 明朝" w:hAnsi="ＭＳ 明朝" w:hint="eastAsia"/>
                <w:sz w:val="18"/>
                <w:szCs w:val="18"/>
              </w:rPr>
              <w:t>希望</w:t>
            </w:r>
            <w:r>
              <w:rPr>
                <w:rFonts w:ascii="ＭＳ 明朝" w:hAnsi="ＭＳ 明朝" w:hint="eastAsia"/>
                <w:sz w:val="18"/>
                <w:szCs w:val="18"/>
              </w:rPr>
              <w:t>、または質問事項</w:t>
            </w:r>
            <w:r w:rsidR="00424A2B" w:rsidRPr="00424A2B">
              <w:rPr>
                <w:rFonts w:ascii="ＭＳ 明朝" w:hAnsi="ＭＳ 明朝" w:hint="eastAsia"/>
                <w:sz w:val="18"/>
                <w:szCs w:val="18"/>
              </w:rPr>
              <w:t>などがあれば記入）</w:t>
            </w:r>
          </w:p>
        </w:tc>
      </w:tr>
      <w:tr w:rsidR="00424A2B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Pr="00E02A33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 w:rsidP="00E02A33">
      <w:pPr>
        <w:ind w:firstLine="851"/>
        <w:rPr>
          <w:rFonts w:ascii="ＭＳ 明朝" w:hAnsi="ＭＳ 明朝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11" w:rsidRDefault="007D2511" w:rsidP="000976BF">
      <w:r>
        <w:separator/>
      </w:r>
    </w:p>
  </w:endnote>
  <w:endnote w:type="continuationSeparator" w:id="0">
    <w:p w:rsidR="007D2511" w:rsidRDefault="007D2511" w:rsidP="0009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11" w:rsidRDefault="007D2511" w:rsidP="000976BF">
      <w:r>
        <w:separator/>
      </w:r>
    </w:p>
  </w:footnote>
  <w:footnote w:type="continuationSeparator" w:id="0">
    <w:p w:rsidR="007D2511" w:rsidRDefault="007D2511" w:rsidP="0009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3"/>
    <w:rsid w:val="0000289C"/>
    <w:rsid w:val="000112C7"/>
    <w:rsid w:val="000976BF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7069"/>
    <w:rsid w:val="003E68C1"/>
    <w:rsid w:val="00406C85"/>
    <w:rsid w:val="00421541"/>
    <w:rsid w:val="00424A2B"/>
    <w:rsid w:val="004B39BB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25317"/>
    <w:rsid w:val="00775B56"/>
    <w:rsid w:val="0077737B"/>
    <w:rsid w:val="00777C4E"/>
    <w:rsid w:val="00797A4D"/>
    <w:rsid w:val="007D2511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02A33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7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76B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0976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76B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7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76B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0976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76B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ano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16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nakano</cp:lastModifiedBy>
  <cp:revision>3</cp:revision>
  <cp:lastPrinted>2015-06-03T03:16:00Z</cp:lastPrinted>
  <dcterms:created xsi:type="dcterms:W3CDTF">2015-06-03T03:03:00Z</dcterms:created>
  <dcterms:modified xsi:type="dcterms:W3CDTF">2015-06-12T00:13:00Z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